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AC" w:rsidRDefault="00820FAC" w:rsidP="006506D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аттестационную комиссию  Министерства</w:t>
      </w:r>
    </w:p>
    <w:p w:rsidR="00820FAC" w:rsidRDefault="00820FAC" w:rsidP="006506D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и науки Республики Татарстан</w:t>
      </w:r>
    </w:p>
    <w:p w:rsidR="00820FAC" w:rsidRDefault="00820FAC" w:rsidP="006506D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___________________________________</w:t>
      </w:r>
    </w:p>
    <w:p w:rsidR="00820FAC" w:rsidRDefault="00820FAC" w:rsidP="006506D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820FAC" w:rsidRDefault="00820FAC" w:rsidP="006506D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_____________________________________</w:t>
      </w:r>
    </w:p>
    <w:p w:rsidR="00820FAC" w:rsidRDefault="00820FAC" w:rsidP="006506D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820FAC" w:rsidRDefault="00820FAC" w:rsidP="006506D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820FAC" w:rsidRDefault="00820FAC" w:rsidP="006506D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820FAC" w:rsidRDefault="00820FAC" w:rsidP="006506D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20FAC" w:rsidRDefault="00820FAC" w:rsidP="006506D7">
      <w:pPr>
        <w:pStyle w:val="ConsPlusNonformat"/>
        <w:tabs>
          <w:tab w:val="left" w:pos="5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0FAC" w:rsidRDefault="00820FAC" w:rsidP="006506D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аттестовать меня в _____году на ____________ квалификационную  категорию     по      должности _____________________________________. </w:t>
      </w:r>
    </w:p>
    <w:p w:rsidR="00820FAC" w:rsidRPr="009E5936" w:rsidRDefault="00820FAC" w:rsidP="006506D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 имею _________________ квалификационную  категорию по должности</w:t>
      </w:r>
      <w:r w:rsidRPr="009E5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__________________________. </w:t>
      </w:r>
    </w:p>
    <w:p w:rsidR="00820FAC" w:rsidRDefault="00820FAC" w:rsidP="006506D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  аттестации   на   указанную    в    заявлении квалификационную категорию считаю следующие результаты работы, соответствующие требованиям, пред</w:t>
      </w:r>
      <w:r w:rsidRPr="009E2F6F">
        <w:rPr>
          <w:rFonts w:ascii="Times New Roman" w:hAnsi="Times New Roman" w:cs="Times New Roman"/>
          <w:sz w:val="24"/>
          <w:szCs w:val="24"/>
        </w:rPr>
        <w:t xml:space="preserve">ъявляемым к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E2F6F">
        <w:rPr>
          <w:rFonts w:ascii="Times New Roman" w:hAnsi="Times New Roman" w:cs="Times New Roman"/>
          <w:sz w:val="24"/>
          <w:szCs w:val="24"/>
        </w:rPr>
        <w:t xml:space="preserve"> квалификационной категории: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FAC" w:rsidRDefault="00820FAC" w:rsidP="006506D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профессионального   тестирования  __________ баллов (прилагаю справку </w:t>
      </w:r>
    </w:p>
    <w:p w:rsidR="00820FAC" w:rsidRDefault="00820FAC" w:rsidP="006506D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__________________________________________________от _______________________20___г)</w:t>
      </w:r>
    </w:p>
    <w:p w:rsidR="00820FAC" w:rsidRDefault="00820FAC" w:rsidP="006506D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учреждения, выдавшего справку)</w:t>
      </w:r>
    </w:p>
    <w:p w:rsidR="00820FAC" w:rsidRDefault="00820FAC" w:rsidP="006506D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820FAC" w:rsidRDefault="00820FAC" w:rsidP="006506D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820FAC" w:rsidRDefault="00820FAC" w:rsidP="009E2F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F6F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FAC" w:rsidRPr="009E2F6F" w:rsidRDefault="00820FAC" w:rsidP="009E2F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F6F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E2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FAC" w:rsidRPr="009E2F6F" w:rsidRDefault="00820FAC" w:rsidP="009E2F6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F6F">
        <w:rPr>
          <w:rFonts w:ascii="Times New Roman" w:hAnsi="Times New Roman" w:cs="Times New Roman"/>
          <w:sz w:val="24"/>
          <w:szCs w:val="24"/>
        </w:rPr>
        <w:t xml:space="preserve">в данной должности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E2F6F">
        <w:rPr>
          <w:rFonts w:ascii="Times New Roman" w:hAnsi="Times New Roman" w:cs="Times New Roman"/>
          <w:sz w:val="24"/>
          <w:szCs w:val="24"/>
        </w:rPr>
        <w:t xml:space="preserve">; в данном учреждении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E2F6F">
        <w:rPr>
          <w:rFonts w:ascii="Times New Roman" w:hAnsi="Times New Roman" w:cs="Times New Roman"/>
          <w:sz w:val="24"/>
          <w:szCs w:val="24"/>
        </w:rPr>
        <w:t>.</w:t>
      </w:r>
    </w:p>
    <w:p w:rsidR="00820FAC" w:rsidRPr="009E2F6F" w:rsidRDefault="00820FAC" w:rsidP="009E2F6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F6F">
        <w:rPr>
          <w:rFonts w:ascii="Times New Roman" w:hAnsi="Times New Roman" w:cs="Times New Roman"/>
          <w:sz w:val="24"/>
          <w:szCs w:val="24"/>
        </w:rPr>
        <w:t xml:space="preserve">Имею следующие награды, звания, ученую степень, ученое звание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FAC" w:rsidRPr="009E2F6F" w:rsidRDefault="00820FAC" w:rsidP="006506D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F6F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FAC" w:rsidRDefault="00820FAC" w:rsidP="006506D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Аттестацию на заседании аттестационной комиссии прошу провести в моем присутствии, без моего присутствия. </w:t>
      </w:r>
    </w:p>
    <w:p w:rsidR="00820FAC" w:rsidRPr="008E19CC" w:rsidRDefault="00820FAC" w:rsidP="006506D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аттестации педагогических работников государственных и  муниципальных   образовательных учреждений ознакомлен(а), не ознакомлен(а).</w:t>
      </w:r>
    </w:p>
    <w:p w:rsidR="00820FAC" w:rsidRDefault="00820FAC" w:rsidP="006506D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 20___ г.                                                  Подпись ______________________</w:t>
      </w:r>
    </w:p>
    <w:p w:rsidR="00820FAC" w:rsidRDefault="00820FAC" w:rsidP="006506D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Моб. телефон. _____________,                              Служебный телефон _________________</w:t>
      </w:r>
    </w:p>
    <w:p w:rsidR="00820FAC" w:rsidRDefault="00820FAC" w:rsidP="006506D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820FAC" w:rsidRPr="0025489B" w:rsidRDefault="00820FAC" w:rsidP="006506D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______________________________, </w:t>
      </w:r>
      <w:r w:rsidRPr="005259A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1C89">
        <w:rPr>
          <w:rFonts w:ascii="Times New Roman" w:hAnsi="Times New Roman" w:cs="Times New Roman"/>
          <w:sz w:val="24"/>
          <w:szCs w:val="24"/>
        </w:rPr>
        <w:t>-</w:t>
      </w:r>
      <w:r w:rsidRPr="005259AA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820FAC" w:rsidRDefault="00820FAC"/>
    <w:sectPr w:rsidR="00820FAC" w:rsidSect="005259AA">
      <w:pgSz w:w="11906" w:h="16838"/>
      <w:pgMar w:top="1134" w:right="73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6D7"/>
    <w:rsid w:val="001D767C"/>
    <w:rsid w:val="0025489B"/>
    <w:rsid w:val="003B54BA"/>
    <w:rsid w:val="005259AA"/>
    <w:rsid w:val="00645C7E"/>
    <w:rsid w:val="006506D7"/>
    <w:rsid w:val="006A7C97"/>
    <w:rsid w:val="00820FAC"/>
    <w:rsid w:val="008653F2"/>
    <w:rsid w:val="008E19CC"/>
    <w:rsid w:val="009B7E6F"/>
    <w:rsid w:val="009E2F6F"/>
    <w:rsid w:val="009E4BDC"/>
    <w:rsid w:val="009E5936"/>
    <w:rsid w:val="00A830AB"/>
    <w:rsid w:val="00BD1C89"/>
    <w:rsid w:val="00C2167C"/>
    <w:rsid w:val="00C37C26"/>
    <w:rsid w:val="00DC34F7"/>
    <w:rsid w:val="00F20E97"/>
    <w:rsid w:val="00F3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F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06D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6506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604</Words>
  <Characters>3443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Ситдикова_Ч</dc:creator>
  <cp:keywords/>
  <dc:description/>
  <cp:lastModifiedBy>irina</cp:lastModifiedBy>
  <cp:revision>8</cp:revision>
  <dcterms:created xsi:type="dcterms:W3CDTF">2012-01-25T09:43:00Z</dcterms:created>
  <dcterms:modified xsi:type="dcterms:W3CDTF">2012-03-21T06:19:00Z</dcterms:modified>
</cp:coreProperties>
</file>